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376D1C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76D1C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47603">
        <w:rPr>
          <w:rFonts w:ascii="Times New Roman" w:hAnsi="Times New Roman"/>
          <w:noProof/>
          <w:color w:val="000000"/>
          <w:sz w:val="28"/>
          <w:szCs w:val="28"/>
        </w:rPr>
        <w:t>01.09.2022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7603">
        <w:rPr>
          <w:rFonts w:ascii="Times New Roman" w:hAnsi="Times New Roman"/>
          <w:noProof/>
          <w:color w:val="000000"/>
          <w:sz w:val="28"/>
          <w:szCs w:val="28"/>
        </w:rPr>
        <w:t>30.09.2022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376D1C" w:rsidRPr="00887EF9" w:rsidRDefault="00376D1C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851"/>
        <w:gridCol w:w="1559"/>
        <w:gridCol w:w="709"/>
        <w:gridCol w:w="709"/>
        <w:gridCol w:w="708"/>
        <w:gridCol w:w="709"/>
        <w:gridCol w:w="851"/>
        <w:gridCol w:w="992"/>
        <w:gridCol w:w="709"/>
        <w:gridCol w:w="1105"/>
        <w:gridCol w:w="992"/>
        <w:gridCol w:w="1701"/>
        <w:gridCol w:w="1559"/>
        <w:gridCol w:w="664"/>
      </w:tblGrid>
      <w:tr w:rsidR="007243EF" w:rsidRPr="00C0540F" w:rsidTr="00376D1C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76D1C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76D1C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76D1C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76D1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76D1C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422808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(4,88%)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(2,44%)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(21,95%)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BB0760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(4,88%)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(2,44%)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(46,34%)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C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бласть\</w:t>
            </w:r>
          </w:p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6C46BA" w:rsidRDefault="006C46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46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887EF9" w:rsidRDefault="0064760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603" w:rsidTr="00376D1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Pr="00887EF9" w:rsidRDefault="0064760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03" w:rsidRPr="001D263E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603" w:rsidRDefault="0064760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C46BA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41" w:rsidRDefault="00691241" w:rsidP="006C46BA">
      <w:pPr>
        <w:spacing w:after="0" w:line="240" w:lineRule="auto"/>
      </w:pPr>
      <w:r>
        <w:separator/>
      </w:r>
    </w:p>
  </w:endnote>
  <w:endnote w:type="continuationSeparator" w:id="0">
    <w:p w:rsidR="00691241" w:rsidRDefault="00691241" w:rsidP="006C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41" w:rsidRDefault="00691241" w:rsidP="006C46BA">
      <w:pPr>
        <w:spacing w:after="0" w:line="240" w:lineRule="auto"/>
      </w:pPr>
      <w:r>
        <w:separator/>
      </w:r>
    </w:p>
  </w:footnote>
  <w:footnote w:type="continuationSeparator" w:id="0">
    <w:p w:rsidR="00691241" w:rsidRDefault="00691241" w:rsidP="006C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65802"/>
      <w:docPartObj>
        <w:docPartGallery w:val="Page Numbers (Top of Page)"/>
        <w:docPartUnique/>
      </w:docPartObj>
    </w:sdtPr>
    <w:sdtContent>
      <w:p w:rsidR="006C46BA" w:rsidRDefault="006C4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6BA" w:rsidRDefault="006C4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3"/>
    <w:rsid w:val="00110014"/>
    <w:rsid w:val="001D33EC"/>
    <w:rsid w:val="00332CEE"/>
    <w:rsid w:val="003332FD"/>
    <w:rsid w:val="0037325E"/>
    <w:rsid w:val="00376D1C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47603"/>
    <w:rsid w:val="006757D8"/>
    <w:rsid w:val="00691241"/>
    <w:rsid w:val="006C46BA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3CA5-70C4-4375-BD9F-EAE31B7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6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C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6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4E55-559B-4A6C-8CA7-A6380766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2022-10-10T14:44:00Z</dcterms:created>
  <dcterms:modified xsi:type="dcterms:W3CDTF">2022-10-11T11:47:00Z</dcterms:modified>
</cp:coreProperties>
</file>